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5821" w14:textId="77777777" w:rsidR="00D4660D" w:rsidRDefault="00D4660D">
      <w:pPr>
        <w:tabs>
          <w:tab w:val="right" w:pos="9026"/>
        </w:tabs>
        <w:jc w:val="both"/>
        <w:rPr>
          <w:spacing w:val="-2"/>
          <w:sz w:val="24"/>
          <w:szCs w:val="24"/>
        </w:rPr>
      </w:pPr>
    </w:p>
    <w:p w14:paraId="078DD98F" w14:textId="77777777" w:rsidR="00D4660D" w:rsidRDefault="00D4660D">
      <w:pPr>
        <w:tabs>
          <w:tab w:val="right" w:pos="9026"/>
        </w:tabs>
        <w:jc w:val="both"/>
        <w:rPr>
          <w:spacing w:val="-2"/>
          <w:sz w:val="24"/>
          <w:szCs w:val="24"/>
        </w:rPr>
      </w:pPr>
    </w:p>
    <w:p w14:paraId="67E0082E" w14:textId="659C095D" w:rsidR="00D4660D" w:rsidRDefault="009711D4">
      <w:pPr>
        <w:tabs>
          <w:tab w:val="right" w:pos="9026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............................................</w:t>
      </w:r>
      <w:r>
        <w:rPr>
          <w:spacing w:val="-2"/>
          <w:sz w:val="24"/>
          <w:szCs w:val="24"/>
        </w:rPr>
        <w:tab/>
        <w:t>................................................202</w:t>
      </w:r>
      <w:r w:rsidR="006A32DD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r.</w:t>
      </w:r>
    </w:p>
    <w:p w14:paraId="18A6C69F" w14:textId="77777777" w:rsidR="00D4660D" w:rsidRDefault="009711D4">
      <w:pPr>
        <w:tabs>
          <w:tab w:val="right" w:pos="9026"/>
        </w:tabs>
        <w:jc w:val="both"/>
      </w:pPr>
      <w:r>
        <w:rPr>
          <w:spacing w:val="-2"/>
          <w:sz w:val="24"/>
          <w:szCs w:val="24"/>
        </w:rPr>
        <w:t xml:space="preserve">  </w:t>
      </w:r>
      <w:r>
        <w:rPr>
          <w:spacing w:val="-2"/>
          <w:sz w:val="22"/>
          <w:szCs w:val="22"/>
        </w:rPr>
        <w:t xml:space="preserve">(pieczęć  organizacji) </w:t>
      </w:r>
      <w:r>
        <w:rPr>
          <w:spacing w:val="-2"/>
          <w:sz w:val="22"/>
          <w:szCs w:val="22"/>
        </w:rPr>
        <w:t xml:space="preserve">                                                                               (data)</w:t>
      </w:r>
      <w:r>
        <w:rPr>
          <w:spacing w:val="-2"/>
          <w:sz w:val="24"/>
          <w:szCs w:val="24"/>
        </w:rPr>
        <w:t xml:space="preserve">                     </w:t>
      </w:r>
    </w:p>
    <w:p w14:paraId="511E898B" w14:textId="77777777" w:rsidR="00D4660D" w:rsidRDefault="00D4660D">
      <w:pPr>
        <w:tabs>
          <w:tab w:val="right" w:pos="9026"/>
        </w:tabs>
        <w:jc w:val="both"/>
        <w:rPr>
          <w:spacing w:val="-3"/>
          <w:sz w:val="24"/>
          <w:szCs w:val="24"/>
        </w:rPr>
      </w:pPr>
    </w:p>
    <w:p w14:paraId="1B8F73CA" w14:textId="77777777" w:rsidR="00D4660D" w:rsidRDefault="009711D4">
      <w:pPr>
        <w:pStyle w:val="Nagwek4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KARTA INFORMACYJNA</w:t>
      </w:r>
    </w:p>
    <w:p w14:paraId="6959BB23" w14:textId="574F9762" w:rsidR="00D4660D" w:rsidRDefault="009711D4">
      <w:pPr>
        <w:pStyle w:val="Nagwek4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DELEGATA NA XLI</w:t>
      </w:r>
      <w:r w:rsidR="006A32DD">
        <w:rPr>
          <w:sz w:val="22"/>
          <w:szCs w:val="22"/>
          <w:lang w:val="pl-PL"/>
        </w:rPr>
        <w:t>I NADZWYCZAJNY</w:t>
      </w:r>
      <w:r>
        <w:rPr>
          <w:sz w:val="22"/>
          <w:szCs w:val="22"/>
          <w:lang w:val="pl-PL"/>
        </w:rPr>
        <w:t xml:space="preserve"> ZJAZD DELEGATÓW MAZOWIECKIEJ IZBY  RZEMIOSŁA I PRZEDSIĘBIORCZOŚCI W WARSZAWIE</w:t>
      </w:r>
    </w:p>
    <w:p w14:paraId="326D14BE" w14:textId="018604F3" w:rsidR="00D4660D" w:rsidRDefault="009711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6A32D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="006A32DD">
        <w:rPr>
          <w:b/>
          <w:sz w:val="22"/>
          <w:szCs w:val="22"/>
        </w:rPr>
        <w:t xml:space="preserve">kwietnia </w:t>
      </w:r>
      <w:r>
        <w:rPr>
          <w:b/>
          <w:sz w:val="22"/>
          <w:szCs w:val="22"/>
        </w:rPr>
        <w:t>202</w:t>
      </w:r>
      <w:r w:rsidR="006A32D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r.</w:t>
      </w:r>
    </w:p>
    <w:p w14:paraId="1DC18D80" w14:textId="77777777" w:rsidR="00D4660D" w:rsidRDefault="009711D4">
      <w:pPr>
        <w:tabs>
          <w:tab w:val="left" w:pos="-720"/>
        </w:tabs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</w:p>
    <w:p w14:paraId="255E1E20" w14:textId="77777777" w:rsidR="00D4660D" w:rsidRDefault="009711D4">
      <w:pPr>
        <w:tabs>
          <w:tab w:val="right" w:leader="dot" w:pos="9026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1. </w:t>
      </w:r>
      <w:r>
        <w:rPr>
          <w:spacing w:val="-3"/>
          <w:sz w:val="24"/>
          <w:szCs w:val="24"/>
        </w:rPr>
        <w:tab/>
      </w:r>
    </w:p>
    <w:p w14:paraId="26B67510" w14:textId="77777777" w:rsidR="00D4660D" w:rsidRDefault="009711D4">
      <w:pPr>
        <w:tabs>
          <w:tab w:val="center" w:pos="4513"/>
        </w:tabs>
        <w:jc w:val="both"/>
      </w:pPr>
      <w:r>
        <w:rPr>
          <w:spacing w:val="-2"/>
          <w:sz w:val="24"/>
          <w:szCs w:val="24"/>
        </w:rPr>
        <w:tab/>
      </w:r>
      <w:r>
        <w:rPr>
          <w:spacing w:val="-2"/>
          <w:sz w:val="22"/>
          <w:szCs w:val="22"/>
        </w:rPr>
        <w:t>(Nazw</w:t>
      </w:r>
      <w:r>
        <w:rPr>
          <w:spacing w:val="-2"/>
          <w:sz w:val="22"/>
          <w:szCs w:val="22"/>
        </w:rPr>
        <w:t>isko i imię)</w:t>
      </w:r>
    </w:p>
    <w:p w14:paraId="40B5AC92" w14:textId="77777777" w:rsidR="00D4660D" w:rsidRDefault="00D4660D">
      <w:pPr>
        <w:tabs>
          <w:tab w:val="left" w:pos="-720"/>
        </w:tabs>
        <w:jc w:val="both"/>
        <w:rPr>
          <w:spacing w:val="-3"/>
          <w:sz w:val="24"/>
          <w:szCs w:val="24"/>
        </w:rPr>
      </w:pPr>
    </w:p>
    <w:p w14:paraId="14AA3B01" w14:textId="77777777" w:rsidR="00D4660D" w:rsidRDefault="009711D4">
      <w:pPr>
        <w:tabs>
          <w:tab w:val="right" w:leader="dot" w:pos="9026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2. </w:t>
      </w:r>
      <w:r>
        <w:rPr>
          <w:spacing w:val="-3"/>
          <w:sz w:val="24"/>
          <w:szCs w:val="24"/>
        </w:rPr>
        <w:tab/>
      </w:r>
    </w:p>
    <w:p w14:paraId="61A6404C" w14:textId="77777777" w:rsidR="00D4660D" w:rsidRDefault="009711D4">
      <w:pPr>
        <w:tabs>
          <w:tab w:val="center" w:pos="4513"/>
        </w:tabs>
        <w:jc w:val="both"/>
      </w:pPr>
      <w:r>
        <w:rPr>
          <w:spacing w:val="-2"/>
          <w:sz w:val="24"/>
          <w:szCs w:val="24"/>
        </w:rPr>
        <w:tab/>
      </w:r>
      <w:r>
        <w:rPr>
          <w:spacing w:val="-2"/>
          <w:sz w:val="22"/>
          <w:szCs w:val="22"/>
        </w:rPr>
        <w:t>(Data urodzenia)</w:t>
      </w:r>
    </w:p>
    <w:p w14:paraId="41FD8085" w14:textId="77777777" w:rsidR="00D4660D" w:rsidRDefault="009711D4">
      <w:pPr>
        <w:tabs>
          <w:tab w:val="left" w:pos="-7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7CE7D" wp14:editId="20298FAB">
                <wp:simplePos x="0" y="0"/>
                <wp:positionH relativeFrom="column">
                  <wp:posOffset>5871847</wp:posOffset>
                </wp:positionH>
                <wp:positionV relativeFrom="paragraph">
                  <wp:posOffset>123828</wp:posOffset>
                </wp:positionV>
                <wp:extent cx="177165" cy="195581"/>
                <wp:effectExtent l="0" t="0" r="13335" b="13969"/>
                <wp:wrapNone/>
                <wp:docPr id="1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5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3907A71" id="Prostokąt 2" o:spid="_x0000_s1026" style="position:absolute;margin-left:462.35pt;margin-top:9.75pt;width:13.95pt;height: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" strokeweight=".26467mm">
                <v:textbox inset="0,0,0,0"/>
              </v:rect>
            </w:pict>
          </mc:Fallback>
        </mc:AlternateContent>
      </w:r>
      <w:r>
        <w:rPr>
          <w:spacing w:val="-3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35385126" w14:textId="77777777" w:rsidR="00D4660D" w:rsidRDefault="009711D4">
      <w:pPr>
        <w:tabs>
          <w:tab w:val="right" w:leader="dot" w:pos="9026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3. </w:t>
      </w:r>
      <w:r>
        <w:rPr>
          <w:spacing w:val="-3"/>
          <w:sz w:val="24"/>
          <w:szCs w:val="24"/>
        </w:rPr>
        <w:tab/>
      </w:r>
    </w:p>
    <w:p w14:paraId="4C8DE8AF" w14:textId="77777777" w:rsidR="00D4660D" w:rsidRDefault="009711D4">
      <w:pPr>
        <w:tabs>
          <w:tab w:val="center" w:pos="4513"/>
        </w:tabs>
        <w:jc w:val="both"/>
      </w:pPr>
      <w:r>
        <w:rPr>
          <w:spacing w:val="-2"/>
          <w:sz w:val="22"/>
          <w:szCs w:val="22"/>
        </w:rPr>
        <w:tab/>
        <w:t xml:space="preserve">(Adres zamieszkania - nr kodu, miejscowość, ulica, nr domu i mieszkania,  nr </w:t>
      </w:r>
      <w:r>
        <w:rPr>
          <w:spacing w:val="-2"/>
          <w:sz w:val="22"/>
          <w:szCs w:val="22"/>
        </w:rPr>
        <w:t>telefonu)</w:t>
      </w:r>
    </w:p>
    <w:p w14:paraId="7B245F28" w14:textId="77777777" w:rsidR="00D4660D" w:rsidRDefault="009711D4">
      <w:pPr>
        <w:tabs>
          <w:tab w:val="left" w:pos="-7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94911" wp14:editId="48F508FC">
                <wp:simplePos x="0" y="0"/>
                <wp:positionH relativeFrom="column">
                  <wp:posOffset>5871847</wp:posOffset>
                </wp:positionH>
                <wp:positionV relativeFrom="paragraph">
                  <wp:posOffset>131445</wp:posOffset>
                </wp:positionV>
                <wp:extent cx="177165" cy="192408"/>
                <wp:effectExtent l="0" t="0" r="13335" b="17142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F73558E" id="Prostokąt 1" o:spid="_x0000_s1026" style="position:absolute;margin-left:462.35pt;margin-top:10.35pt;width:13.95pt;height:1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" strokeweight=".26467mm">
                <v:textbox inset="0,0,0,0"/>
              </v:rect>
            </w:pict>
          </mc:Fallback>
        </mc:AlternateConten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</w:p>
    <w:p w14:paraId="3D637CB7" w14:textId="77777777" w:rsidR="00D4660D" w:rsidRDefault="009711D4">
      <w:pPr>
        <w:tabs>
          <w:tab w:val="right" w:leader="dot" w:pos="9026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4. </w:t>
      </w:r>
      <w:r>
        <w:rPr>
          <w:spacing w:val="-3"/>
          <w:sz w:val="24"/>
          <w:szCs w:val="24"/>
        </w:rPr>
        <w:tab/>
      </w:r>
    </w:p>
    <w:p w14:paraId="2CB443A3" w14:textId="77777777" w:rsidR="00D4660D" w:rsidRDefault="009711D4">
      <w:pPr>
        <w:tabs>
          <w:tab w:val="right" w:leader="dot" w:pos="9026"/>
        </w:tabs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(Nazwa i adres prowadzonej działalności gospodarczej, numer NIP)</w:t>
      </w:r>
    </w:p>
    <w:p w14:paraId="1A937ED0" w14:textId="77777777" w:rsidR="00D4660D" w:rsidRDefault="00D4660D">
      <w:pPr>
        <w:tabs>
          <w:tab w:val="right" w:leader="dot" w:pos="9026"/>
        </w:tabs>
        <w:jc w:val="both"/>
        <w:rPr>
          <w:spacing w:val="-3"/>
          <w:sz w:val="24"/>
          <w:szCs w:val="24"/>
        </w:rPr>
      </w:pPr>
    </w:p>
    <w:p w14:paraId="2774A6B0" w14:textId="77777777" w:rsidR="00D4660D" w:rsidRDefault="009711D4">
      <w:pPr>
        <w:tabs>
          <w:tab w:val="right" w:leader="dot" w:pos="9026"/>
        </w:tabs>
        <w:jc w:val="both"/>
        <w:rPr>
          <w:spacing w:val="-3"/>
          <w:sz w:val="24"/>
          <w:szCs w:val="24"/>
          <w:lang w:val="en-US"/>
        </w:rPr>
      </w:pPr>
      <w:r>
        <w:rPr>
          <w:spacing w:val="-3"/>
          <w:sz w:val="24"/>
          <w:szCs w:val="24"/>
          <w:lang w:val="en-US"/>
        </w:rPr>
        <w:t>5.</w:t>
      </w:r>
      <w:r>
        <w:rPr>
          <w:spacing w:val="-3"/>
          <w:sz w:val="24"/>
          <w:szCs w:val="24"/>
          <w:lang w:val="en-US"/>
        </w:rPr>
        <w:tab/>
      </w:r>
    </w:p>
    <w:p w14:paraId="412B7F76" w14:textId="77777777" w:rsidR="00D4660D" w:rsidRDefault="009711D4">
      <w:pPr>
        <w:tabs>
          <w:tab w:val="center" w:pos="4513"/>
        </w:tabs>
        <w:jc w:val="both"/>
      </w:pPr>
      <w:r>
        <w:rPr>
          <w:spacing w:val="-2"/>
          <w:sz w:val="24"/>
          <w:szCs w:val="24"/>
          <w:lang w:val="en-US"/>
        </w:rPr>
        <w:tab/>
      </w:r>
      <w:r>
        <w:rPr>
          <w:spacing w:val="-2"/>
          <w:sz w:val="22"/>
          <w:szCs w:val="22"/>
          <w:lang w:val="en-US"/>
        </w:rPr>
        <w:t>(numer telefonu, adres e-mail)</w:t>
      </w:r>
    </w:p>
    <w:p w14:paraId="3CC59D52" w14:textId="77777777" w:rsidR="00D4660D" w:rsidRDefault="00D4660D">
      <w:pPr>
        <w:tabs>
          <w:tab w:val="left" w:pos="-720"/>
        </w:tabs>
        <w:jc w:val="both"/>
        <w:rPr>
          <w:spacing w:val="-3"/>
          <w:sz w:val="24"/>
          <w:szCs w:val="24"/>
          <w:lang w:val="en-US"/>
        </w:rPr>
      </w:pPr>
    </w:p>
    <w:p w14:paraId="04312943" w14:textId="77777777" w:rsidR="00D4660D" w:rsidRDefault="009711D4">
      <w:pPr>
        <w:tabs>
          <w:tab w:val="right" w:leader="dot" w:pos="9026"/>
        </w:tabs>
        <w:jc w:val="both"/>
        <w:rPr>
          <w:spacing w:val="-3"/>
          <w:sz w:val="24"/>
          <w:szCs w:val="24"/>
          <w:lang w:val="en-US"/>
        </w:rPr>
      </w:pPr>
      <w:r>
        <w:rPr>
          <w:spacing w:val="-3"/>
          <w:sz w:val="24"/>
          <w:szCs w:val="24"/>
          <w:lang w:val="en-US"/>
        </w:rPr>
        <w:t>6.</w:t>
      </w:r>
      <w:r>
        <w:rPr>
          <w:spacing w:val="-3"/>
          <w:sz w:val="24"/>
          <w:szCs w:val="24"/>
          <w:lang w:val="en-US"/>
        </w:rPr>
        <w:tab/>
      </w:r>
    </w:p>
    <w:p w14:paraId="6D0893FA" w14:textId="77777777" w:rsidR="00D4660D" w:rsidRDefault="009711D4">
      <w:pPr>
        <w:tabs>
          <w:tab w:val="center" w:pos="4513"/>
        </w:tabs>
        <w:jc w:val="both"/>
      </w:pPr>
      <w:r>
        <w:rPr>
          <w:spacing w:val="-2"/>
          <w:sz w:val="24"/>
          <w:szCs w:val="24"/>
          <w:lang w:val="en-US"/>
        </w:rPr>
        <w:tab/>
      </w:r>
      <w:r>
        <w:rPr>
          <w:spacing w:val="-2"/>
          <w:sz w:val="22"/>
          <w:szCs w:val="22"/>
          <w:lang w:val="en-US"/>
        </w:rPr>
        <w:t>(numer KRS lub numer CEIDG)</w:t>
      </w:r>
    </w:p>
    <w:p w14:paraId="7D21D733" w14:textId="77777777" w:rsidR="00D4660D" w:rsidRDefault="00D4660D">
      <w:pPr>
        <w:tabs>
          <w:tab w:val="right" w:leader="dot" w:pos="9026"/>
        </w:tabs>
        <w:jc w:val="both"/>
        <w:rPr>
          <w:spacing w:val="-3"/>
          <w:sz w:val="24"/>
          <w:szCs w:val="24"/>
          <w:lang w:val="en-US"/>
        </w:rPr>
      </w:pPr>
    </w:p>
    <w:p w14:paraId="1649C9A0" w14:textId="77777777" w:rsidR="00D4660D" w:rsidRDefault="009711D4">
      <w:pPr>
        <w:tabs>
          <w:tab w:val="right" w:leader="dot" w:pos="9026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7. ..………………………………………………………………………………………………..</w:t>
      </w:r>
    </w:p>
    <w:p w14:paraId="27C8A99C" w14:textId="77777777" w:rsidR="00D4660D" w:rsidRDefault="009711D4">
      <w:pPr>
        <w:tabs>
          <w:tab w:val="center" w:pos="4513"/>
        </w:tabs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(Rodzaj wykonywanego rzemiosła – </w:t>
      </w:r>
      <w:r>
        <w:rPr>
          <w:spacing w:val="-2"/>
          <w:sz w:val="22"/>
          <w:szCs w:val="22"/>
        </w:rPr>
        <w:t>zawodu. Wymienić wiodące wykonywane produkty lub usługi)</w:t>
      </w:r>
    </w:p>
    <w:p w14:paraId="581F9F23" w14:textId="77777777" w:rsidR="00D4660D" w:rsidRDefault="00D4660D">
      <w:pPr>
        <w:tabs>
          <w:tab w:val="left" w:pos="-720"/>
        </w:tabs>
        <w:jc w:val="both"/>
        <w:rPr>
          <w:spacing w:val="-3"/>
          <w:sz w:val="24"/>
          <w:szCs w:val="24"/>
        </w:rPr>
      </w:pPr>
    </w:p>
    <w:p w14:paraId="5028D6E8" w14:textId="77777777" w:rsidR="00D4660D" w:rsidRDefault="009711D4">
      <w:pPr>
        <w:tabs>
          <w:tab w:val="right" w:leader="dot" w:pos="9026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8. </w:t>
      </w:r>
      <w:r>
        <w:rPr>
          <w:spacing w:val="-3"/>
          <w:sz w:val="24"/>
          <w:szCs w:val="24"/>
        </w:rPr>
        <w:tab/>
      </w:r>
    </w:p>
    <w:p w14:paraId="49C97047" w14:textId="77777777" w:rsidR="00D4660D" w:rsidRDefault="009711D4">
      <w:pPr>
        <w:tabs>
          <w:tab w:val="center" w:pos="4513"/>
        </w:tabs>
        <w:jc w:val="both"/>
      </w:pPr>
      <w:r>
        <w:rPr>
          <w:spacing w:val="-2"/>
          <w:sz w:val="24"/>
          <w:szCs w:val="24"/>
        </w:rPr>
        <w:tab/>
      </w:r>
      <w:r>
        <w:rPr>
          <w:spacing w:val="-2"/>
          <w:sz w:val="22"/>
          <w:szCs w:val="22"/>
        </w:rPr>
        <w:t>(Kwalifikacje zawodowe - mistrz, czeladnik, inne)</w:t>
      </w:r>
    </w:p>
    <w:p w14:paraId="4FE52025" w14:textId="77777777" w:rsidR="00D4660D" w:rsidRDefault="00D4660D">
      <w:pPr>
        <w:tabs>
          <w:tab w:val="center" w:pos="4513"/>
        </w:tabs>
        <w:jc w:val="both"/>
        <w:rPr>
          <w:spacing w:val="-3"/>
          <w:sz w:val="24"/>
          <w:szCs w:val="24"/>
        </w:rPr>
      </w:pPr>
    </w:p>
    <w:p w14:paraId="240F08CE" w14:textId="77777777" w:rsidR="00D4660D" w:rsidRDefault="009711D4">
      <w:pPr>
        <w:tabs>
          <w:tab w:val="left" w:pos="-72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9 . Przynależność do organizacji rzemieślniczych: ……………………………………………….</w:t>
      </w:r>
    </w:p>
    <w:p w14:paraId="6FD186BF" w14:textId="77777777" w:rsidR="00D4660D" w:rsidRDefault="00D4660D">
      <w:pPr>
        <w:tabs>
          <w:tab w:val="left" w:pos="-720"/>
        </w:tabs>
        <w:jc w:val="both"/>
        <w:rPr>
          <w:spacing w:val="-3"/>
          <w:sz w:val="24"/>
          <w:szCs w:val="24"/>
        </w:rPr>
      </w:pPr>
    </w:p>
    <w:p w14:paraId="542B4B44" w14:textId="77777777" w:rsidR="00D4660D" w:rsidRDefault="009711D4">
      <w:pPr>
        <w:tabs>
          <w:tab w:val="right" w:leader="dot" w:pos="9026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…………………………………………………………………………………………………..</w:t>
      </w:r>
    </w:p>
    <w:p w14:paraId="1BF34F8A" w14:textId="77777777" w:rsidR="00D4660D" w:rsidRDefault="00D4660D">
      <w:pPr>
        <w:tabs>
          <w:tab w:val="right" w:leader="dot" w:pos="9026"/>
        </w:tabs>
        <w:jc w:val="both"/>
        <w:rPr>
          <w:spacing w:val="-3"/>
          <w:sz w:val="24"/>
          <w:szCs w:val="24"/>
        </w:rPr>
      </w:pPr>
    </w:p>
    <w:p w14:paraId="603F20D2" w14:textId="77777777" w:rsidR="00D4660D" w:rsidRDefault="009711D4">
      <w:pPr>
        <w:tabs>
          <w:tab w:val="right" w:leader="dot" w:pos="9026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  <w:r>
        <w:rPr>
          <w:spacing w:val="-3"/>
          <w:sz w:val="24"/>
          <w:szCs w:val="24"/>
        </w:rPr>
        <w:t>…………………………………………………………………………………………………..</w:t>
      </w:r>
    </w:p>
    <w:p w14:paraId="70DB0143" w14:textId="77777777" w:rsidR="00D4660D" w:rsidRDefault="009711D4">
      <w:pPr>
        <w:tabs>
          <w:tab w:val="right" w:leader="dot" w:pos="9026"/>
        </w:tabs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(Od kiedy należy do organizacji rzemieślniczych oraz pełnione funkcje)</w:t>
      </w:r>
    </w:p>
    <w:p w14:paraId="1CCC538A" w14:textId="77777777" w:rsidR="00D4660D" w:rsidRDefault="00D4660D">
      <w:pPr>
        <w:tabs>
          <w:tab w:val="right" w:leader="dot" w:pos="9026"/>
        </w:tabs>
        <w:rPr>
          <w:spacing w:val="-2"/>
          <w:sz w:val="24"/>
          <w:szCs w:val="24"/>
        </w:rPr>
      </w:pPr>
    </w:p>
    <w:p w14:paraId="65AD93B2" w14:textId="77777777" w:rsidR="00D4660D" w:rsidRDefault="009711D4">
      <w:pPr>
        <w:tabs>
          <w:tab w:val="right" w:leader="dot" w:pos="9026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10. Rodzaj aktualnie prowadzonej działalności gospodarczej (PKD + Nazwa) ………………...</w:t>
      </w:r>
    </w:p>
    <w:p w14:paraId="4F080734" w14:textId="77777777" w:rsidR="00D4660D" w:rsidRDefault="00D4660D">
      <w:pPr>
        <w:tabs>
          <w:tab w:val="right" w:leader="dot" w:pos="9026"/>
        </w:tabs>
        <w:rPr>
          <w:spacing w:val="-2"/>
          <w:sz w:val="24"/>
          <w:szCs w:val="24"/>
        </w:rPr>
      </w:pPr>
    </w:p>
    <w:p w14:paraId="0209332E" w14:textId="77777777" w:rsidR="00D4660D" w:rsidRDefault="009711D4">
      <w:pPr>
        <w:tabs>
          <w:tab w:val="right" w:leader="dot" w:pos="9026"/>
        </w:tabs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</w:t>
      </w:r>
    </w:p>
    <w:p w14:paraId="35FD24A8" w14:textId="77777777" w:rsidR="00D4660D" w:rsidRDefault="00D4660D">
      <w:pPr>
        <w:tabs>
          <w:tab w:val="left" w:pos="-720"/>
        </w:tabs>
        <w:jc w:val="both"/>
        <w:rPr>
          <w:spacing w:val="-3"/>
          <w:sz w:val="24"/>
          <w:szCs w:val="24"/>
        </w:rPr>
      </w:pPr>
    </w:p>
    <w:p w14:paraId="4B741CAC" w14:textId="77777777" w:rsidR="00D4660D" w:rsidRDefault="009711D4">
      <w:pPr>
        <w:tabs>
          <w:tab w:val="left" w:pos="-72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Delegat i Zarząd Cec</w:t>
      </w:r>
      <w:r>
        <w:rPr>
          <w:spacing w:val="-3"/>
          <w:sz w:val="24"/>
          <w:szCs w:val="24"/>
        </w:rPr>
        <w:t>hu/Spółdzielni oświadczają:</w:t>
      </w:r>
    </w:p>
    <w:p w14:paraId="407CC295" w14:textId="77777777" w:rsidR="00D4660D" w:rsidRDefault="009711D4">
      <w:pPr>
        <w:numPr>
          <w:ilvl w:val="0"/>
          <w:numId w:val="1"/>
        </w:numPr>
        <w:tabs>
          <w:tab w:val="left" w:pos="-1224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że delegat prowadzi rzemieślniczą działalność gospodarcza zgodnie z ustawa o rzemiośle z dnia 22 marca 1989r.</w:t>
      </w:r>
    </w:p>
    <w:p w14:paraId="0D41AEA4" w14:textId="77777777" w:rsidR="00D4660D" w:rsidRDefault="009711D4">
      <w:pPr>
        <w:numPr>
          <w:ilvl w:val="0"/>
          <w:numId w:val="1"/>
        </w:numPr>
        <w:tabs>
          <w:tab w:val="left" w:pos="-1224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na podstawie oświadczenia delegata, że ww. delegat nie jest osobą karaną i nie figuruje                       w ewiden</w:t>
      </w:r>
      <w:r>
        <w:rPr>
          <w:spacing w:val="-3"/>
          <w:sz w:val="24"/>
          <w:szCs w:val="24"/>
        </w:rPr>
        <w:t>cji KRK.</w:t>
      </w:r>
    </w:p>
    <w:p w14:paraId="2BD57B42" w14:textId="77777777" w:rsidR="00D4660D" w:rsidRDefault="009711D4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</w:t>
      </w:r>
    </w:p>
    <w:p w14:paraId="37E656DD" w14:textId="77777777" w:rsidR="00D4660D" w:rsidRDefault="009711D4">
      <w:pPr>
        <w:tabs>
          <w:tab w:val="left" w:pos="-720"/>
          <w:tab w:val="left" w:pos="0"/>
          <w:tab w:val="left" w:pos="720"/>
        </w:tabs>
        <w:ind w:left="1440" w:hanging="1440"/>
        <w:jc w:val="both"/>
      </w:pPr>
      <w:r>
        <w:rPr>
          <w:spacing w:val="-3"/>
          <w:sz w:val="24"/>
          <w:szCs w:val="24"/>
        </w:rPr>
        <w:t>………………………………...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……………………………………</w:t>
      </w:r>
      <w:r>
        <w:rPr>
          <w:spacing w:val="-2"/>
          <w:sz w:val="24"/>
          <w:szCs w:val="24"/>
        </w:rPr>
        <w:t xml:space="preserve">        </w:t>
      </w:r>
    </w:p>
    <w:p w14:paraId="1A9F257E" w14:textId="77777777" w:rsidR="00D4660D" w:rsidRDefault="009711D4">
      <w:pPr>
        <w:tabs>
          <w:tab w:val="left" w:pos="-720"/>
          <w:tab w:val="left" w:pos="0"/>
          <w:tab w:val="left" w:pos="720"/>
        </w:tabs>
        <w:ind w:left="1440" w:hanging="1440"/>
        <w:jc w:val="both"/>
      </w:pPr>
      <w:r>
        <w:rPr>
          <w:spacing w:val="-3"/>
          <w:sz w:val="24"/>
          <w:szCs w:val="24"/>
        </w:rPr>
        <w:t xml:space="preserve">  (Podpis delegata)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  <w:t>(</w:t>
      </w:r>
      <w:r>
        <w:rPr>
          <w:spacing w:val="-2"/>
          <w:sz w:val="22"/>
          <w:szCs w:val="22"/>
        </w:rPr>
        <w:t xml:space="preserve">Podpis i pieczątka członka Zarządu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              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organizacji delegującej)</w:t>
      </w:r>
      <w:r>
        <w:rPr>
          <w:sz w:val="24"/>
          <w:szCs w:val="24"/>
        </w:rPr>
        <w:t xml:space="preserve">  </w:t>
      </w:r>
      <w:r>
        <w:rPr>
          <w:spacing w:val="-3"/>
          <w:sz w:val="24"/>
          <w:szCs w:val="24"/>
        </w:rPr>
        <w:t xml:space="preserve">       </w:t>
      </w: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>
        <w:rPr>
          <w:spacing w:val="-2"/>
          <w:sz w:val="24"/>
          <w:szCs w:val="24"/>
        </w:rPr>
        <w:tab/>
        <w:t xml:space="preserve">  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 xml:space="preserve">              </w:t>
      </w:r>
    </w:p>
    <w:p w14:paraId="666E1801" w14:textId="77777777" w:rsidR="00D4660D" w:rsidRDefault="009711D4">
      <w:pPr>
        <w:tabs>
          <w:tab w:val="left" w:pos="-720"/>
          <w:tab w:val="left" w:pos="0"/>
          <w:tab w:val="left" w:pos="720"/>
        </w:tabs>
        <w:ind w:left="1440" w:hanging="1440"/>
        <w:jc w:val="both"/>
        <w:rPr>
          <w:b/>
          <w:spacing w:val="-3"/>
        </w:rPr>
      </w:pPr>
      <w:r>
        <w:rPr>
          <w:b/>
          <w:spacing w:val="-3"/>
        </w:rPr>
        <w:t xml:space="preserve">Uwaga! Proszę określić przez postawienie znaku (x) na </w:t>
      </w:r>
      <w:r>
        <w:rPr>
          <w:b/>
          <w:spacing w:val="-3"/>
        </w:rPr>
        <w:t>jaki adres należy kierować korespondencję do delegata.</w:t>
      </w:r>
    </w:p>
    <w:p w14:paraId="289BD846" w14:textId="77777777" w:rsidR="00D4660D" w:rsidRDefault="009711D4">
      <w:pPr>
        <w:pStyle w:val="Bezodstpw"/>
        <w:jc w:val="both"/>
        <w:rPr>
          <w:u w:val="single"/>
        </w:rPr>
      </w:pPr>
      <w:r>
        <w:rPr>
          <w:u w:val="single"/>
        </w:rPr>
        <w:t>Załącznik:</w:t>
      </w:r>
    </w:p>
    <w:p w14:paraId="7DC4BD35" w14:textId="77777777" w:rsidR="00D4660D" w:rsidRDefault="009711D4">
      <w:pPr>
        <w:pStyle w:val="Bezodstpw"/>
        <w:numPr>
          <w:ilvl w:val="0"/>
          <w:numId w:val="2"/>
        </w:numPr>
        <w:jc w:val="both"/>
      </w:pPr>
      <w:r>
        <w:t>Oświadczenie o zgodzie na przetwarzanie danych osobowych Delegata</w:t>
      </w:r>
    </w:p>
    <w:p w14:paraId="7F9B9AE7" w14:textId="77777777" w:rsidR="00D4660D" w:rsidRDefault="009711D4">
      <w:pPr>
        <w:pStyle w:val="Bezodstpw"/>
        <w:ind w:left="1068"/>
        <w:jc w:val="both"/>
      </w:pPr>
      <w:r>
        <w:t xml:space="preserve">(Oświadczenie podpisane przez Delegata należy dostarczyć wraz z kartą informacyjną) </w:t>
      </w:r>
    </w:p>
    <w:p w14:paraId="0F928B7A" w14:textId="77777777" w:rsidR="00D4660D" w:rsidRDefault="009711D4">
      <w:pPr>
        <w:pStyle w:val="Bezodstpw"/>
        <w:numPr>
          <w:ilvl w:val="0"/>
          <w:numId w:val="2"/>
        </w:numPr>
        <w:jc w:val="both"/>
      </w:pPr>
      <w:r>
        <w:t>Pouczenie o zasadach przetwarzania dany</w:t>
      </w:r>
      <w:r>
        <w:t>ch osobowych,</w:t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Verte!</w:t>
      </w:r>
    </w:p>
    <w:p w14:paraId="03FD8F08" w14:textId="77777777" w:rsidR="00D4660D" w:rsidRDefault="009711D4">
      <w:pPr>
        <w:pStyle w:val="Bezodstpw"/>
        <w:ind w:left="360" w:firstLine="708"/>
        <w:jc w:val="both"/>
      </w:pPr>
      <w:r>
        <w:t>(Delegat zobowiązany jest odebrać pouczenie i zapoznać się z nim)</w:t>
      </w:r>
    </w:p>
    <w:p w14:paraId="3164D2DD" w14:textId="77777777" w:rsidR="00D4660D" w:rsidRDefault="009711D4">
      <w:pPr>
        <w:pStyle w:val="Bezodstpw"/>
        <w:ind w:left="360" w:firstLine="708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FA4187" w14:textId="77777777" w:rsidR="00D4660D" w:rsidRDefault="00D4660D">
      <w:pPr>
        <w:pStyle w:val="Bezodstpw"/>
        <w:ind w:left="360" w:firstLine="708"/>
        <w:jc w:val="both"/>
        <w:rPr>
          <w:sz w:val="24"/>
          <w:szCs w:val="24"/>
        </w:rPr>
      </w:pPr>
    </w:p>
    <w:p w14:paraId="32B09855" w14:textId="77777777" w:rsidR="00D4660D" w:rsidRDefault="009711D4">
      <w:pPr>
        <w:pStyle w:val="Bezodstpw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</w:t>
      </w:r>
    </w:p>
    <w:p w14:paraId="3BD0C8E0" w14:textId="77777777" w:rsidR="00D4660D" w:rsidRDefault="00D4660D">
      <w:pPr>
        <w:pStyle w:val="Bezodstpw"/>
        <w:jc w:val="both"/>
        <w:rPr>
          <w:sz w:val="24"/>
          <w:szCs w:val="24"/>
        </w:rPr>
      </w:pPr>
    </w:p>
    <w:p w14:paraId="53B7049A" w14:textId="77777777" w:rsidR="00D4660D" w:rsidRDefault="00D4660D">
      <w:pPr>
        <w:pStyle w:val="Bezodstpw"/>
        <w:spacing w:line="360" w:lineRule="auto"/>
        <w:jc w:val="both"/>
        <w:rPr>
          <w:sz w:val="28"/>
          <w:szCs w:val="28"/>
        </w:rPr>
      </w:pPr>
    </w:p>
    <w:p w14:paraId="2F386FDF" w14:textId="77777777" w:rsidR="00D4660D" w:rsidRDefault="009711D4">
      <w:pPr>
        <w:pStyle w:val="Bezodstpw"/>
        <w:spacing w:line="360" w:lineRule="auto"/>
        <w:jc w:val="both"/>
      </w:pPr>
      <w:r>
        <w:rPr>
          <w:sz w:val="28"/>
          <w:szCs w:val="28"/>
        </w:rPr>
        <w:t xml:space="preserve">Zgodnie z Rozporządzeniem </w:t>
      </w:r>
      <w:bookmarkStart w:id="0" w:name="_Hlk518378669"/>
      <w:r>
        <w:rPr>
          <w:sz w:val="28"/>
          <w:szCs w:val="28"/>
        </w:rPr>
        <w:t xml:space="preserve">Parlamentu Europejskiego i Rady (UE) 2016/679         z dnia 27 kwietnia 2016 r., w sprawie </w:t>
      </w:r>
      <w:r>
        <w:rPr>
          <w:sz w:val="28"/>
          <w:szCs w:val="28"/>
        </w:rPr>
        <w:t xml:space="preserve">ochrony osób fizycznych w związku                        z przetwarzaniem danych osobowych i w sprawie swobodnego przepływu takich danych oraz uchylenia dyrektywy 95/46/WE (Dz. U. UE z dnia 4 maja 2016 r., L 119) oraz zgodnie z ustawą </w:t>
      </w:r>
      <w:r>
        <w:rPr>
          <w:rFonts w:eastAsia="Calibri"/>
          <w:bCs/>
          <w:sz w:val="28"/>
          <w:szCs w:val="28"/>
        </w:rPr>
        <w:t>z dnia 10 maja 2018 r</w:t>
      </w:r>
      <w:r>
        <w:rPr>
          <w:rFonts w:eastAsia="Calibri"/>
          <w:bCs/>
          <w:sz w:val="28"/>
          <w:szCs w:val="28"/>
        </w:rPr>
        <w:t>., o ochronie danych osobowych (Dz. U. z 2018 r., poz. 1000</w:t>
      </w:r>
      <w:bookmarkEnd w:id="0"/>
      <w:r>
        <w:rPr>
          <w:rFonts w:eastAsia="Calibri"/>
          <w:bCs/>
          <w:sz w:val="28"/>
          <w:szCs w:val="28"/>
        </w:rPr>
        <w:t>), niniejszym wyrażam zgodę na przetwarzanie moich danych osobowych zawartych w niniejszym wniosku przez Mazowiecką Izbę Rzemiosła i Przedsiębiorczości w Warszawie (dalej jako Administrator) w celu</w:t>
      </w:r>
      <w:r>
        <w:rPr>
          <w:rFonts w:eastAsia="Calibri"/>
          <w:bCs/>
          <w:sz w:val="28"/>
          <w:szCs w:val="28"/>
        </w:rPr>
        <w:t xml:space="preserve"> organizacji i przeprowadzenia XLI Zjazdu Delegatów oraz dla celów </w:t>
      </w:r>
      <w:r>
        <w:rPr>
          <w:sz w:val="28"/>
          <w:szCs w:val="28"/>
        </w:rPr>
        <w:t>archiwalnych w interesie publicznym, do celów badań naukowych lub historycznych lub do celów statystycznych.</w:t>
      </w:r>
    </w:p>
    <w:p w14:paraId="23289561" w14:textId="77777777" w:rsidR="00D4660D" w:rsidRDefault="00D4660D">
      <w:pPr>
        <w:pStyle w:val="Bezodstpw"/>
        <w:spacing w:line="360" w:lineRule="auto"/>
        <w:jc w:val="both"/>
        <w:rPr>
          <w:rFonts w:eastAsia="Calibri"/>
          <w:bCs/>
          <w:sz w:val="28"/>
          <w:szCs w:val="28"/>
        </w:rPr>
      </w:pPr>
    </w:p>
    <w:p w14:paraId="66F77C22" w14:textId="77777777" w:rsidR="00D4660D" w:rsidRDefault="009711D4">
      <w:pPr>
        <w:pStyle w:val="Bezodstpw"/>
        <w:spacing w:line="360" w:lineRule="auto"/>
        <w:jc w:val="both"/>
      </w:pPr>
      <w:r>
        <w:rPr>
          <w:sz w:val="28"/>
          <w:szCs w:val="28"/>
        </w:rPr>
        <w:t xml:space="preserve">Oświadczam, iż otrzymałem pisemne pouczenie o moich prawach przysługujących mi </w:t>
      </w:r>
      <w:r>
        <w:rPr>
          <w:sz w:val="28"/>
          <w:szCs w:val="28"/>
        </w:rPr>
        <w:t>w związku z przetwarzaniem przez Administratora moich danych osobowych, oraz oświadczam, iż z pouczeniem tym się zapoznałem,                  a jego treść jest dla mnie jasna i zrozumiała.</w:t>
      </w:r>
    </w:p>
    <w:p w14:paraId="3F6212A5" w14:textId="77777777" w:rsidR="00D4660D" w:rsidRDefault="00D4660D">
      <w:pPr>
        <w:pStyle w:val="Bezodstpw"/>
        <w:spacing w:line="360" w:lineRule="auto"/>
        <w:jc w:val="both"/>
        <w:rPr>
          <w:sz w:val="28"/>
          <w:szCs w:val="28"/>
        </w:rPr>
      </w:pPr>
    </w:p>
    <w:p w14:paraId="30722C2B" w14:textId="77777777" w:rsidR="00D4660D" w:rsidRDefault="00D4660D">
      <w:pPr>
        <w:pStyle w:val="Bezodstpw"/>
        <w:ind w:left="360" w:firstLine="708"/>
        <w:jc w:val="both"/>
      </w:pPr>
    </w:p>
    <w:p w14:paraId="27153A80" w14:textId="77777777" w:rsidR="00D4660D" w:rsidRDefault="00D4660D">
      <w:pPr>
        <w:pStyle w:val="Bezodstpw"/>
        <w:jc w:val="both"/>
        <w:rPr>
          <w:sz w:val="24"/>
          <w:szCs w:val="24"/>
        </w:rPr>
      </w:pPr>
    </w:p>
    <w:p w14:paraId="747201E9" w14:textId="77777777" w:rsidR="00D4660D" w:rsidRDefault="00D4660D">
      <w:pPr>
        <w:pStyle w:val="Bezodstpw"/>
        <w:jc w:val="both"/>
        <w:rPr>
          <w:sz w:val="24"/>
          <w:szCs w:val="24"/>
        </w:rPr>
      </w:pPr>
    </w:p>
    <w:p w14:paraId="54C03770" w14:textId="77777777" w:rsidR="00D4660D" w:rsidRDefault="00D4660D">
      <w:pPr>
        <w:pStyle w:val="Bezodstpw"/>
        <w:jc w:val="both"/>
        <w:rPr>
          <w:sz w:val="24"/>
          <w:szCs w:val="24"/>
        </w:rPr>
      </w:pPr>
    </w:p>
    <w:p w14:paraId="6D1B9DD3" w14:textId="77777777" w:rsidR="00D4660D" w:rsidRDefault="009711D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57829532" w14:textId="77777777" w:rsidR="00D4660D" w:rsidRDefault="009711D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Data i czytelny pod</w:t>
      </w:r>
      <w:r>
        <w:rPr>
          <w:sz w:val="24"/>
          <w:szCs w:val="24"/>
        </w:rPr>
        <w:t>pis</w:t>
      </w:r>
    </w:p>
    <w:p w14:paraId="47A28E95" w14:textId="77777777" w:rsidR="00D4660D" w:rsidRDefault="00D4660D">
      <w:pPr>
        <w:pStyle w:val="Bezodstpw"/>
        <w:ind w:left="360"/>
        <w:jc w:val="both"/>
      </w:pPr>
    </w:p>
    <w:p w14:paraId="4244C7CA" w14:textId="77777777" w:rsidR="00D4660D" w:rsidRDefault="00D4660D">
      <w:pPr>
        <w:pStyle w:val="Bezodstpw"/>
        <w:ind w:left="360"/>
        <w:jc w:val="both"/>
      </w:pPr>
    </w:p>
    <w:p w14:paraId="63B16C2B" w14:textId="77777777" w:rsidR="00D4660D" w:rsidRDefault="00D4660D">
      <w:pPr>
        <w:pStyle w:val="Bezodstpw"/>
        <w:ind w:left="360"/>
        <w:jc w:val="both"/>
      </w:pPr>
    </w:p>
    <w:p w14:paraId="288F9B05" w14:textId="77777777" w:rsidR="00D4660D" w:rsidRDefault="00D4660D">
      <w:pPr>
        <w:pStyle w:val="Bezodstpw"/>
        <w:ind w:left="360"/>
        <w:jc w:val="both"/>
      </w:pPr>
    </w:p>
    <w:p w14:paraId="283AC9C9" w14:textId="77777777" w:rsidR="00D4660D" w:rsidRDefault="00D4660D">
      <w:pPr>
        <w:pStyle w:val="Bezodstpw"/>
        <w:ind w:left="360"/>
        <w:jc w:val="both"/>
      </w:pPr>
    </w:p>
    <w:p w14:paraId="725BFBFC" w14:textId="77777777" w:rsidR="00D4660D" w:rsidRDefault="00D4660D">
      <w:pPr>
        <w:pStyle w:val="Bezodstpw"/>
        <w:ind w:left="360"/>
        <w:jc w:val="both"/>
      </w:pPr>
    </w:p>
    <w:p w14:paraId="4DDED5D4" w14:textId="77777777" w:rsidR="00D4660D" w:rsidRDefault="00D4660D">
      <w:pPr>
        <w:pStyle w:val="Bezodstpw"/>
        <w:ind w:left="360"/>
        <w:jc w:val="both"/>
      </w:pPr>
    </w:p>
    <w:p w14:paraId="78BDF36A" w14:textId="77777777" w:rsidR="00D4660D" w:rsidRDefault="00D4660D">
      <w:pPr>
        <w:pStyle w:val="Bezodstpw"/>
        <w:ind w:left="360"/>
        <w:jc w:val="both"/>
      </w:pPr>
    </w:p>
    <w:p w14:paraId="2A301BB3" w14:textId="77777777" w:rsidR="00D4660D" w:rsidRDefault="00D4660D">
      <w:pPr>
        <w:pStyle w:val="Bezodstpw"/>
        <w:ind w:left="360"/>
        <w:jc w:val="both"/>
      </w:pPr>
    </w:p>
    <w:p w14:paraId="12A374FA" w14:textId="77777777" w:rsidR="00D4660D" w:rsidRDefault="00D4660D">
      <w:pPr>
        <w:pStyle w:val="Bezodstpw"/>
        <w:ind w:left="360"/>
        <w:jc w:val="both"/>
      </w:pPr>
    </w:p>
    <w:p w14:paraId="23CB5138" w14:textId="77777777" w:rsidR="00D4660D" w:rsidRDefault="00D4660D">
      <w:pPr>
        <w:pStyle w:val="Bezodstpw"/>
        <w:ind w:left="360"/>
        <w:jc w:val="both"/>
      </w:pPr>
    </w:p>
    <w:p w14:paraId="49F7A63D" w14:textId="77777777" w:rsidR="00D4660D" w:rsidRDefault="00D4660D">
      <w:pPr>
        <w:pStyle w:val="Bezodstpw"/>
        <w:ind w:left="360"/>
        <w:jc w:val="both"/>
      </w:pPr>
    </w:p>
    <w:p w14:paraId="3CB14448" w14:textId="77777777" w:rsidR="00D4660D" w:rsidRDefault="00D4660D">
      <w:pPr>
        <w:pStyle w:val="Bezodstpw"/>
        <w:ind w:left="360"/>
        <w:jc w:val="both"/>
      </w:pPr>
    </w:p>
    <w:p w14:paraId="77955AFD" w14:textId="77777777" w:rsidR="00D4660D" w:rsidRDefault="00D4660D">
      <w:pPr>
        <w:pStyle w:val="Bezodstpw"/>
        <w:ind w:left="360"/>
        <w:jc w:val="both"/>
      </w:pPr>
    </w:p>
    <w:p w14:paraId="37D09E23" w14:textId="77777777" w:rsidR="00D4660D" w:rsidRDefault="00D4660D">
      <w:pPr>
        <w:pStyle w:val="Bezodstpw"/>
        <w:ind w:left="360"/>
        <w:jc w:val="both"/>
      </w:pPr>
    </w:p>
    <w:p w14:paraId="594F72DD" w14:textId="77777777" w:rsidR="00D4660D" w:rsidRDefault="00D4660D">
      <w:pPr>
        <w:pStyle w:val="Bezodstpw"/>
        <w:ind w:left="360"/>
        <w:jc w:val="both"/>
      </w:pPr>
    </w:p>
    <w:p w14:paraId="57F6736E" w14:textId="77777777" w:rsidR="00D4660D" w:rsidRDefault="00D4660D">
      <w:pPr>
        <w:pStyle w:val="Bezodstpw"/>
        <w:ind w:left="360"/>
        <w:jc w:val="both"/>
      </w:pPr>
    </w:p>
    <w:p w14:paraId="24B7396D" w14:textId="77777777" w:rsidR="00D4660D" w:rsidRDefault="00D4660D">
      <w:pPr>
        <w:pStyle w:val="Bezodstpw"/>
        <w:ind w:left="360"/>
        <w:jc w:val="both"/>
      </w:pPr>
    </w:p>
    <w:p w14:paraId="2422C4BE" w14:textId="77777777" w:rsidR="00D4660D" w:rsidRDefault="00D4660D">
      <w:pPr>
        <w:pStyle w:val="Bezodstpw"/>
        <w:ind w:left="360"/>
        <w:jc w:val="both"/>
      </w:pPr>
    </w:p>
    <w:p w14:paraId="64E28510" w14:textId="77777777" w:rsidR="00D4660D" w:rsidRDefault="00D4660D">
      <w:pPr>
        <w:pStyle w:val="Bezodstpw"/>
        <w:ind w:left="360"/>
        <w:jc w:val="both"/>
      </w:pPr>
    </w:p>
    <w:p w14:paraId="6117A10F" w14:textId="77777777" w:rsidR="00D4660D" w:rsidRDefault="00D4660D">
      <w:pPr>
        <w:pStyle w:val="Bezodstpw"/>
        <w:ind w:left="360"/>
        <w:jc w:val="both"/>
      </w:pPr>
    </w:p>
    <w:p w14:paraId="628AAC04" w14:textId="77777777" w:rsidR="00D4660D" w:rsidRDefault="00D4660D">
      <w:pPr>
        <w:pStyle w:val="Bezodstpw"/>
        <w:jc w:val="center"/>
        <w:rPr>
          <w:sz w:val="24"/>
          <w:szCs w:val="24"/>
        </w:rPr>
      </w:pPr>
    </w:p>
    <w:p w14:paraId="7CF6010C" w14:textId="77777777" w:rsidR="00D4660D" w:rsidRDefault="00D4660D">
      <w:pPr>
        <w:pStyle w:val="Bezodstpw"/>
        <w:jc w:val="center"/>
        <w:rPr>
          <w:sz w:val="24"/>
          <w:szCs w:val="24"/>
        </w:rPr>
      </w:pPr>
    </w:p>
    <w:p w14:paraId="04932346" w14:textId="77777777" w:rsidR="00D4660D" w:rsidRDefault="009711D4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Pouczenie</w:t>
      </w:r>
    </w:p>
    <w:p w14:paraId="1BBCD5ED" w14:textId="7E2233A8" w:rsidR="00D4660D" w:rsidRDefault="009711D4">
      <w:pPr>
        <w:pStyle w:val="Bezodstpw"/>
        <w:numPr>
          <w:ilvl w:val="0"/>
          <w:numId w:val="3"/>
        </w:numPr>
        <w:suppressAutoHyphens w:val="0"/>
        <w:jc w:val="both"/>
        <w:textAlignment w:val="auto"/>
      </w:pPr>
      <w:r>
        <w:rPr>
          <w:sz w:val="24"/>
          <w:szCs w:val="24"/>
        </w:rPr>
        <w:t>Administratorem danych osobowych przetwarzanych w związku ze XLI</w:t>
      </w:r>
      <w:r w:rsidR="00E00750">
        <w:rPr>
          <w:sz w:val="24"/>
          <w:szCs w:val="24"/>
        </w:rPr>
        <w:t>I</w:t>
      </w:r>
      <w:r>
        <w:rPr>
          <w:sz w:val="24"/>
          <w:szCs w:val="24"/>
        </w:rPr>
        <w:t xml:space="preserve"> Zjazdem Delegatów (dalej jako Zjazd) jest </w:t>
      </w:r>
      <w:r>
        <w:rPr>
          <w:b/>
          <w:sz w:val="24"/>
          <w:szCs w:val="24"/>
        </w:rPr>
        <w:t>Mazowiecka Izba Rzemiosła i Przedsiębiorczości w Warszawie</w:t>
      </w:r>
      <w:r>
        <w:rPr>
          <w:sz w:val="24"/>
          <w:szCs w:val="24"/>
        </w:rPr>
        <w:t xml:space="preserve">, ul. Smocza 27, 01-048 Warszawa, dla której Sąd </w:t>
      </w:r>
      <w:r>
        <w:rPr>
          <w:sz w:val="24"/>
          <w:szCs w:val="24"/>
        </w:rPr>
        <w:t>Rejonowy dla m. st. Warszawy XII Wydział Gospodarczy prowadzi akta rejestrowe KRS: 0000122864, tel. 22 838 32 11, fax 22 838 35 53, www.mirip.org.pl, e-mail:</w:t>
      </w:r>
      <w:r>
        <w:rPr>
          <w:sz w:val="24"/>
          <w:szCs w:val="24"/>
        </w:rPr>
        <w:t xml:space="preserve">  </w:t>
      </w:r>
      <w:hyperlink r:id="rId7" w:history="1">
        <w:r>
          <w:rPr>
            <w:rStyle w:val="Hipercze"/>
            <w:sz w:val="24"/>
            <w:szCs w:val="24"/>
          </w:rPr>
          <w:t>sekr</w:t>
        </w:r>
        <w:r>
          <w:rPr>
            <w:rStyle w:val="Hipercze"/>
            <w:sz w:val="24"/>
            <w:szCs w:val="24"/>
          </w:rPr>
          <w:t>etariat@mirip.org.pl</w:t>
        </w:r>
      </w:hyperlink>
      <w:r>
        <w:rPr>
          <w:sz w:val="24"/>
          <w:szCs w:val="24"/>
        </w:rPr>
        <w:t>,</w:t>
      </w:r>
    </w:p>
    <w:p w14:paraId="36679FFE" w14:textId="77777777" w:rsidR="00D4660D" w:rsidRDefault="009711D4">
      <w:pPr>
        <w:pStyle w:val="Bezodstpw"/>
        <w:numPr>
          <w:ilvl w:val="0"/>
          <w:numId w:val="3"/>
        </w:numPr>
        <w:suppressAutoHyphens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Dane osobowe przetwarzane są w związku z organizacją Zjazdu  oraz dla celów                   archiwalnym w interesie publicznym, do celów badań naukowych lub historycznych lub do celów statystycznych związanych z przeprowadzeniem Zja</w:t>
      </w:r>
      <w:r>
        <w:rPr>
          <w:sz w:val="24"/>
          <w:szCs w:val="24"/>
        </w:rPr>
        <w:t>zdu</w:t>
      </w:r>
    </w:p>
    <w:p w14:paraId="4071A445" w14:textId="77777777" w:rsidR="00D4660D" w:rsidRDefault="009711D4">
      <w:pPr>
        <w:pStyle w:val="Bezodstpw"/>
        <w:numPr>
          <w:ilvl w:val="0"/>
          <w:numId w:val="3"/>
        </w:numPr>
        <w:suppressAutoHyphens w:val="0"/>
        <w:jc w:val="both"/>
        <w:textAlignment w:val="auto"/>
      </w:pPr>
      <w:r>
        <w:rPr>
          <w:sz w:val="24"/>
          <w:szCs w:val="24"/>
        </w:rPr>
        <w:t>Dane osobowe są przetwarzane na podstawie art. 6 ust 1 pkt a),  f) oraz art. 89 ust 1 Rozporządzenia Parlamentu Europejskiego i Rady (UE) 2016/679 z dnia 27 kwietnia 2016 r., w sprawie ochrony osób fizycznych w związku z przetwarzaniem danych osobowych</w:t>
      </w:r>
      <w:r>
        <w:rPr>
          <w:sz w:val="24"/>
          <w:szCs w:val="24"/>
        </w:rPr>
        <w:t xml:space="preserve"> i w sprawie swobodnego przepływu takich danych oraz uchylenia dyrektywy 95/46/WE (Dz. U. UE z dnia 4 maja 2016 r., L 119 – dalej jako Rozporządzenie UE) oraz zgodnie z ustawą </w:t>
      </w:r>
      <w:r>
        <w:rPr>
          <w:rFonts w:eastAsia="Calibri"/>
          <w:bCs/>
          <w:sz w:val="24"/>
          <w:szCs w:val="24"/>
        </w:rPr>
        <w:t>z dnia 10 maja 2018 r., o ochronie danych osobowych (Dz. U. z 2018 r., poz. 1000</w:t>
      </w:r>
      <w:r>
        <w:rPr>
          <w:rFonts w:eastAsia="Calibri"/>
          <w:bCs/>
          <w:sz w:val="24"/>
          <w:szCs w:val="24"/>
        </w:rPr>
        <w:t xml:space="preserve"> – dalej jako Ustawa). </w:t>
      </w:r>
    </w:p>
    <w:p w14:paraId="62B7D277" w14:textId="77777777" w:rsidR="00D4660D" w:rsidRDefault="009711D4">
      <w:pPr>
        <w:pStyle w:val="Bezodstpw"/>
        <w:numPr>
          <w:ilvl w:val="0"/>
          <w:numId w:val="3"/>
        </w:numPr>
        <w:suppressAutoHyphens w:val="0"/>
        <w:jc w:val="both"/>
        <w:textAlignment w:val="auto"/>
      </w:pPr>
      <w:r>
        <w:rPr>
          <w:sz w:val="24"/>
          <w:szCs w:val="24"/>
        </w:rPr>
        <w:t>Dane osobowe będą przetwarzane przez okres niezbędny do organizacji                                    i przeprowadzenia Zjazdu oraz wieczyście – dla celów</w:t>
      </w:r>
      <w:r>
        <w:t xml:space="preserve"> </w:t>
      </w:r>
      <w:r>
        <w:rPr>
          <w:sz w:val="24"/>
          <w:szCs w:val="24"/>
        </w:rPr>
        <w:t>archiwalnych w interesie              publicznym, do celów badań naukowych l</w:t>
      </w:r>
      <w:r>
        <w:rPr>
          <w:sz w:val="24"/>
          <w:szCs w:val="24"/>
        </w:rPr>
        <w:t>ub historycznych lub do celów                                      statystycznych,</w:t>
      </w:r>
    </w:p>
    <w:p w14:paraId="4112128C" w14:textId="77777777" w:rsidR="00D4660D" w:rsidRDefault="009711D4">
      <w:pPr>
        <w:pStyle w:val="Bezodstpw"/>
        <w:numPr>
          <w:ilvl w:val="0"/>
          <w:numId w:val="3"/>
        </w:numPr>
        <w:suppressAutoHyphens w:val="0"/>
        <w:jc w:val="both"/>
        <w:textAlignment w:val="auto"/>
      </w:pPr>
      <w:r>
        <w:rPr>
          <w:sz w:val="24"/>
          <w:szCs w:val="24"/>
        </w:rPr>
        <w:t>Zgoda na przetwarzanie danych osobowych może zostać w każdym momencie                  cofnięta, przy czym nie ma to wpływu na zgodność z prawem przetwarzania danych osobowy</w:t>
      </w:r>
      <w:r>
        <w:rPr>
          <w:sz w:val="24"/>
          <w:szCs w:val="24"/>
        </w:rPr>
        <w:t>ch dokonanego przed cofnięciem zgody,</w:t>
      </w:r>
    </w:p>
    <w:p w14:paraId="6D5E4D3D" w14:textId="77777777" w:rsidR="00D4660D" w:rsidRDefault="009711D4">
      <w:pPr>
        <w:pStyle w:val="Bezodstpw"/>
        <w:numPr>
          <w:ilvl w:val="0"/>
          <w:numId w:val="3"/>
        </w:numPr>
        <w:suppressAutoHyphens w:val="0"/>
        <w:jc w:val="both"/>
        <w:textAlignment w:val="auto"/>
      </w:pPr>
      <w:r>
        <w:rPr>
          <w:sz w:val="24"/>
          <w:szCs w:val="24"/>
        </w:rPr>
        <w:t xml:space="preserve">Osoba, której dane osobowe są przetwarzane ma prawo do złożenia skargi do organu nadzorczego, którym jest </w:t>
      </w:r>
      <w:r>
        <w:rPr>
          <w:b/>
          <w:sz w:val="24"/>
          <w:szCs w:val="24"/>
        </w:rPr>
        <w:t>Prezes Urzędu Ochrony Danych Osobowych</w:t>
      </w:r>
      <w:r>
        <w:rPr>
          <w:sz w:val="24"/>
          <w:szCs w:val="24"/>
        </w:rPr>
        <w:t>, ul. Stawki 2 00-193 Warszawa, tel. 22 531 03 00, fax. 22 531 03 01, godz</w:t>
      </w:r>
      <w:r>
        <w:rPr>
          <w:sz w:val="24"/>
          <w:szCs w:val="24"/>
        </w:rPr>
        <w:t xml:space="preserve">iny pracy urzędu: 8.00 – 16.00, Infolinia: 606-950-000, czynna w dni robocze od: 10.00 – 13.00, </w:t>
      </w:r>
      <w:hyperlink r:id="rId8" w:history="1">
        <w:r>
          <w:rPr>
            <w:rStyle w:val="Hipercze"/>
            <w:sz w:val="24"/>
            <w:szCs w:val="24"/>
          </w:rPr>
          <w:t>www.uodo.gov.pl</w:t>
        </w:r>
      </w:hyperlink>
      <w:r>
        <w:rPr>
          <w:sz w:val="24"/>
          <w:szCs w:val="24"/>
        </w:rPr>
        <w:t>,</w:t>
      </w:r>
    </w:p>
    <w:p w14:paraId="55C608D5" w14:textId="77777777" w:rsidR="00D4660D" w:rsidRDefault="009711D4">
      <w:pPr>
        <w:pStyle w:val="Bezodstpw"/>
        <w:numPr>
          <w:ilvl w:val="0"/>
          <w:numId w:val="3"/>
        </w:numPr>
        <w:suppressAutoHyphens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 związku z przetwarzaniem danych osobowych, osobie, której dane dotyczą                       przysług</w:t>
      </w:r>
      <w:r>
        <w:rPr>
          <w:sz w:val="24"/>
          <w:szCs w:val="24"/>
        </w:rPr>
        <w:t>ują następujące prawa:</w:t>
      </w:r>
    </w:p>
    <w:p w14:paraId="294DADF8" w14:textId="77777777" w:rsidR="00D4660D" w:rsidRDefault="009711D4">
      <w:pPr>
        <w:pStyle w:val="Bezodstpw"/>
        <w:numPr>
          <w:ilvl w:val="1"/>
          <w:numId w:val="3"/>
        </w:numPr>
        <w:suppressAutoHyphens w:val="0"/>
        <w:jc w:val="both"/>
        <w:textAlignment w:val="auto"/>
      </w:pPr>
      <w:r>
        <w:rPr>
          <w:sz w:val="24"/>
          <w:szCs w:val="24"/>
        </w:rPr>
        <w:t>Prawo do uzyskania informacji o tym czy dane są przetwarzane oraz prawo dostępu do przetwarzanych danych,</w:t>
      </w:r>
    </w:p>
    <w:p w14:paraId="2417CDB9" w14:textId="77777777" w:rsidR="00D4660D" w:rsidRDefault="009711D4">
      <w:pPr>
        <w:pStyle w:val="Bezodstpw"/>
        <w:numPr>
          <w:ilvl w:val="1"/>
          <w:numId w:val="3"/>
        </w:numPr>
        <w:suppressAutoHyphens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Prawo do uzyskania bezpłatnej kopii przetwarzanych danych osobowych,</w:t>
      </w:r>
    </w:p>
    <w:p w14:paraId="403C08C0" w14:textId="77777777" w:rsidR="00D4660D" w:rsidRDefault="009711D4">
      <w:pPr>
        <w:pStyle w:val="Bezodstpw"/>
        <w:numPr>
          <w:ilvl w:val="1"/>
          <w:numId w:val="3"/>
        </w:numPr>
        <w:suppressAutoHyphens w:val="0"/>
        <w:jc w:val="both"/>
        <w:textAlignment w:val="auto"/>
      </w:pPr>
      <w:r>
        <w:rPr>
          <w:sz w:val="24"/>
          <w:szCs w:val="24"/>
        </w:rPr>
        <w:t>Prawo do żądania sprostowania nieprawidłowych danych osobo</w:t>
      </w:r>
      <w:r>
        <w:rPr>
          <w:sz w:val="24"/>
          <w:szCs w:val="24"/>
        </w:rPr>
        <w:t>wych lub uzupełnienia niekompletnych danych osobowych,</w:t>
      </w:r>
    </w:p>
    <w:p w14:paraId="5A287FB8" w14:textId="77777777" w:rsidR="00D4660D" w:rsidRDefault="009711D4">
      <w:pPr>
        <w:pStyle w:val="Bezodstpw"/>
        <w:numPr>
          <w:ilvl w:val="1"/>
          <w:numId w:val="3"/>
        </w:numPr>
        <w:suppressAutoHyphens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Prawo do żądania usunięcia danych osobowych, jeśli dalsze ich przetwarzanie nie jest niezbędne. Prawo to nie przysługuje jeśli przetwarzanie jest niezbędne do wywiązania się z prawnego </w:t>
      </w:r>
      <w:r>
        <w:rPr>
          <w:sz w:val="24"/>
          <w:szCs w:val="24"/>
        </w:rPr>
        <w:t>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5EB8AB1B" w14:textId="77777777" w:rsidR="00D4660D" w:rsidRDefault="009711D4">
      <w:pPr>
        <w:pStyle w:val="Bezodstpw"/>
        <w:numPr>
          <w:ilvl w:val="1"/>
          <w:numId w:val="3"/>
        </w:numPr>
        <w:suppressAutoHyphens w:val="0"/>
        <w:jc w:val="both"/>
        <w:textAlignment w:val="auto"/>
      </w:pPr>
      <w:r>
        <w:rPr>
          <w:sz w:val="24"/>
          <w:szCs w:val="24"/>
        </w:rPr>
        <w:t>Prawo do żądania od Administratora ograniczenia przetwarzania danych osobowych w przypadkach określonych w art. 18 Rozporządzenia,</w:t>
      </w:r>
    </w:p>
    <w:p w14:paraId="6D890EE9" w14:textId="77777777" w:rsidR="00D4660D" w:rsidRDefault="009711D4">
      <w:pPr>
        <w:pStyle w:val="Bezodstpw"/>
        <w:numPr>
          <w:ilvl w:val="1"/>
          <w:numId w:val="3"/>
        </w:numPr>
        <w:suppressAutoHyphens w:val="0"/>
        <w:jc w:val="both"/>
        <w:textAlignment w:val="auto"/>
      </w:pPr>
      <w:r>
        <w:rPr>
          <w:sz w:val="24"/>
          <w:szCs w:val="24"/>
        </w:rPr>
        <w:t xml:space="preserve">Prawo do otrzymania w ustrukturyzowanym, powszechnie używanym formacie nadającym się do odczytu maszynowego danych osobowych </w:t>
      </w:r>
      <w:r>
        <w:rPr>
          <w:sz w:val="24"/>
          <w:szCs w:val="24"/>
        </w:rPr>
        <w:t>jej dotyczących, które dostarczyła administratorowi, oraz prawo do przesłania tych danych osobowych innemu administratorowi bez przeszkód ze strony administratora, któremu dostarczono te dane osobowe,</w:t>
      </w:r>
    </w:p>
    <w:p w14:paraId="3E0DF442" w14:textId="77777777" w:rsidR="00D4660D" w:rsidRDefault="009711D4">
      <w:pPr>
        <w:pStyle w:val="Bezodstpw"/>
        <w:numPr>
          <w:ilvl w:val="1"/>
          <w:numId w:val="3"/>
        </w:numPr>
        <w:suppressAutoHyphens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Prawo do wniesienia sprzeciwu wobec przetwarzania danyc</w:t>
      </w:r>
      <w:r>
        <w:rPr>
          <w:sz w:val="24"/>
          <w:szCs w:val="24"/>
        </w:rPr>
        <w:t>h osobowych.</w:t>
      </w:r>
    </w:p>
    <w:p w14:paraId="38606C4E" w14:textId="77777777" w:rsidR="00D4660D" w:rsidRDefault="00D4660D">
      <w:pPr>
        <w:pStyle w:val="Bezodstpw"/>
        <w:ind w:left="360"/>
        <w:jc w:val="both"/>
      </w:pPr>
    </w:p>
    <w:sectPr w:rsidR="00D4660D">
      <w:pgSz w:w="11906" w:h="16838"/>
      <w:pgMar w:top="170" w:right="1418" w:bottom="17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FE3A" w14:textId="77777777" w:rsidR="009711D4" w:rsidRDefault="009711D4">
      <w:r>
        <w:separator/>
      </w:r>
    </w:p>
  </w:endnote>
  <w:endnote w:type="continuationSeparator" w:id="0">
    <w:p w14:paraId="41A93045" w14:textId="77777777" w:rsidR="009711D4" w:rsidRDefault="0097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3598" w14:textId="77777777" w:rsidR="009711D4" w:rsidRDefault="009711D4">
      <w:r>
        <w:rPr>
          <w:color w:val="000000"/>
        </w:rPr>
        <w:separator/>
      </w:r>
    </w:p>
  </w:footnote>
  <w:footnote w:type="continuationSeparator" w:id="0">
    <w:p w14:paraId="260B93BB" w14:textId="77777777" w:rsidR="009711D4" w:rsidRDefault="0097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300F"/>
    <w:multiLevelType w:val="multilevel"/>
    <w:tmpl w:val="B7CEF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19B5"/>
    <w:multiLevelType w:val="multilevel"/>
    <w:tmpl w:val="BEE2947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 w15:restartNumberingAfterBreak="0">
    <w:nsid w:val="7DD80EAE"/>
    <w:multiLevelType w:val="multilevel"/>
    <w:tmpl w:val="CE88B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660D"/>
    <w:rsid w:val="006A32DD"/>
    <w:rsid w:val="009711D4"/>
    <w:rsid w:val="00D4660D"/>
    <w:rsid w:val="00E0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0A70"/>
  <w15:docId w15:val="{CD5B41AC-ABE0-4ECC-8B41-26F60672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tabs>
        <w:tab w:val="center" w:pos="4513"/>
      </w:tabs>
      <w:jc w:val="both"/>
      <w:outlineLvl w:val="3"/>
    </w:pPr>
    <w:rPr>
      <w:b/>
      <w:spacing w:val="-3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pacing w:val="-3"/>
      <w:sz w:val="28"/>
      <w:szCs w:val="20"/>
      <w:lang w:val="en-US" w:eastAsia="pl-PL"/>
    </w:rPr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ir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Gromadzka</dc:creator>
  <cp:lastModifiedBy>Sekretariat Mirip</cp:lastModifiedBy>
  <cp:revision>3</cp:revision>
  <cp:lastPrinted>2020-08-26T06:29:00Z</cp:lastPrinted>
  <dcterms:created xsi:type="dcterms:W3CDTF">2022-03-09T10:18:00Z</dcterms:created>
  <dcterms:modified xsi:type="dcterms:W3CDTF">2022-03-09T10:19:00Z</dcterms:modified>
</cp:coreProperties>
</file>